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9" w:rsidRPr="00F80237" w:rsidRDefault="00E03209" w:rsidP="00602D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237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16C2">
        <w:rPr>
          <w:rFonts w:ascii="Times New Roman" w:hAnsi="Times New Roman" w:cs="Times New Roman"/>
          <w:b/>
          <w:bCs/>
          <w:sz w:val="28"/>
          <w:szCs w:val="28"/>
        </w:rPr>
        <w:t>DLA STAŻYSTY/PRAKTYKANTA</w:t>
      </w:r>
    </w:p>
    <w:p w:rsidR="00E03209" w:rsidRPr="0052218E" w:rsidRDefault="00E03209" w:rsidP="0060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209" w:rsidRPr="00CD38A6" w:rsidRDefault="00E03209" w:rsidP="0060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38A6">
        <w:rPr>
          <w:rFonts w:ascii="Times New Roman" w:hAnsi="Times New Roman" w:cs="Times New Roman"/>
          <w:sz w:val="24"/>
          <w:szCs w:val="24"/>
        </w:rPr>
        <w:t>Zgodnie z art.13 ust.1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 ochronie danych), OJ L 119, 4.5.2016, p. 1–88 – zwanym dalej Rozporządzeniem, informujemy że:</w:t>
      </w:r>
    </w:p>
    <w:p w:rsidR="00E03209" w:rsidRPr="00CD38A6" w:rsidRDefault="00E03209" w:rsidP="00602D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602D11">
        <w:rPr>
          <w:rFonts w:ascii="Times New Roman" w:hAnsi="Times New Roman" w:cs="Times New Roman"/>
          <w:sz w:val="24"/>
          <w:szCs w:val="24"/>
        </w:rPr>
        <w:t>GJH Koło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2D11">
        <w:rPr>
          <w:rFonts w:ascii="Times New Roman" w:hAnsi="Times New Roman" w:cs="Times New Roman"/>
          <w:sz w:val="24"/>
          <w:szCs w:val="24"/>
        </w:rPr>
        <w:t xml:space="preserve"> Janikowski Sp. k., z siedzibą w Kole (62-600), przy ul. Żeromskiego 85, NIP 6661001985, KRS 0000275615, zwana dalej Administratorem. Kontakt z Administratorem: GJH Koło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2D11">
        <w:rPr>
          <w:rFonts w:ascii="Times New Roman" w:hAnsi="Times New Roman" w:cs="Times New Roman"/>
          <w:sz w:val="24"/>
          <w:szCs w:val="24"/>
        </w:rPr>
        <w:t xml:space="preserve"> Janikowski Sp. k., ul. Żeromskiego 85, 62-600 Koło, </w:t>
      </w:r>
      <w:r w:rsidRPr="006763BD">
        <w:rPr>
          <w:rFonts w:ascii="Times New Roman" w:hAnsi="Times New Roman" w:cs="Times New Roman"/>
          <w:sz w:val="24"/>
          <w:szCs w:val="24"/>
        </w:rPr>
        <w:t>tel.632610400</w:t>
      </w:r>
    </w:p>
    <w:p w:rsidR="00E03209" w:rsidRPr="00CD38A6" w:rsidRDefault="00E03209" w:rsidP="00602D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przetwarzane są w celach</w:t>
      </w:r>
      <w:r w:rsidRPr="00CD38A6">
        <w:rPr>
          <w:rFonts w:ascii="Times New Roman" w:hAnsi="Times New Roman" w:cs="Times New Roman"/>
          <w:sz w:val="24"/>
          <w:szCs w:val="24"/>
        </w:rPr>
        <w:t>:</w:t>
      </w:r>
    </w:p>
    <w:p w:rsidR="00E03209" w:rsidRDefault="00E03209" w:rsidP="00602D11">
      <w:pPr>
        <w:pStyle w:val="ListParagraph"/>
        <w:numPr>
          <w:ilvl w:val="1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73B8">
        <w:rPr>
          <w:rFonts w:ascii="Times New Roman" w:hAnsi="Times New Roman" w:cs="Times New Roman"/>
          <w:sz w:val="24"/>
          <w:szCs w:val="24"/>
        </w:rPr>
        <w:t xml:space="preserve">związanych i </w:t>
      </w:r>
      <w:r>
        <w:rPr>
          <w:rFonts w:ascii="Times New Roman" w:hAnsi="Times New Roman" w:cs="Times New Roman"/>
          <w:sz w:val="24"/>
          <w:szCs w:val="24"/>
        </w:rPr>
        <w:t xml:space="preserve">wynikających z zawartej </w:t>
      </w:r>
      <w:r w:rsidRPr="008D73B8">
        <w:rPr>
          <w:rFonts w:ascii="Times New Roman" w:hAnsi="Times New Roman" w:cs="Times New Roman"/>
          <w:sz w:val="24"/>
          <w:szCs w:val="24"/>
        </w:rPr>
        <w:t>umowy o staż/ umowy o praktyki w oparciu zgodę na</w:t>
      </w:r>
      <w:r>
        <w:rPr>
          <w:rFonts w:ascii="Times New Roman" w:hAnsi="Times New Roman" w:cs="Times New Roman"/>
          <w:sz w:val="24"/>
          <w:szCs w:val="24"/>
        </w:rPr>
        <w:t xml:space="preserve"> podstawie art. 6 ust. 1 lit. a Rozporządzenia</w:t>
      </w:r>
      <w:r w:rsidRPr="008D73B8">
        <w:rPr>
          <w:rFonts w:ascii="Times New Roman" w:hAnsi="Times New Roman" w:cs="Times New Roman"/>
          <w:sz w:val="24"/>
          <w:szCs w:val="24"/>
        </w:rPr>
        <w:t>,</w:t>
      </w:r>
    </w:p>
    <w:p w:rsidR="00E03209" w:rsidRDefault="00E03209" w:rsidP="00602D11">
      <w:pPr>
        <w:pStyle w:val="ListParagraph"/>
        <w:numPr>
          <w:ilvl w:val="1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73B8">
        <w:rPr>
          <w:rFonts w:ascii="Times New Roman" w:hAnsi="Times New Roman" w:cs="Times New Roman"/>
          <w:sz w:val="24"/>
          <w:szCs w:val="24"/>
        </w:rPr>
        <w:t>wykonania zaw</w:t>
      </w:r>
      <w:r>
        <w:rPr>
          <w:rFonts w:ascii="Times New Roman" w:hAnsi="Times New Roman" w:cs="Times New Roman"/>
          <w:sz w:val="24"/>
          <w:szCs w:val="24"/>
        </w:rPr>
        <w:t xml:space="preserve">artej </w:t>
      </w:r>
      <w:r w:rsidRPr="008D73B8">
        <w:rPr>
          <w:rFonts w:ascii="Times New Roman" w:hAnsi="Times New Roman" w:cs="Times New Roman"/>
          <w:sz w:val="24"/>
          <w:szCs w:val="24"/>
        </w:rPr>
        <w:t>umowy o staż/ umowy o praktyki</w:t>
      </w:r>
      <w:r>
        <w:rPr>
          <w:rFonts w:ascii="Times New Roman" w:hAnsi="Times New Roman" w:cs="Times New Roman"/>
          <w:sz w:val="24"/>
          <w:szCs w:val="24"/>
        </w:rPr>
        <w:t xml:space="preserve"> zgodnie z art. 6 ust. 1 lit. b Rozporządzenia</w:t>
      </w:r>
      <w:r w:rsidRPr="008D73B8">
        <w:rPr>
          <w:rFonts w:ascii="Times New Roman" w:hAnsi="Times New Roman" w:cs="Times New Roman"/>
          <w:sz w:val="24"/>
          <w:szCs w:val="24"/>
        </w:rPr>
        <w:t>,</w:t>
      </w:r>
    </w:p>
    <w:p w:rsidR="00E03209" w:rsidRDefault="00E03209" w:rsidP="00602D11">
      <w:pPr>
        <w:pStyle w:val="ListParagraph"/>
        <w:numPr>
          <w:ilvl w:val="1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73B8">
        <w:rPr>
          <w:rFonts w:ascii="Times New Roman" w:hAnsi="Times New Roman" w:cs="Times New Roman"/>
          <w:sz w:val="24"/>
          <w:szCs w:val="24"/>
        </w:rPr>
        <w:t>wykonania przez Administratora prawnie ciążących na nim obowiązków</w:t>
      </w:r>
      <w:r>
        <w:rPr>
          <w:rFonts w:ascii="Times New Roman" w:hAnsi="Times New Roman" w:cs="Times New Roman"/>
          <w:sz w:val="24"/>
          <w:szCs w:val="24"/>
        </w:rPr>
        <w:t xml:space="preserve"> zgodnie z art. 6 ust. 1 lit. c Rozporządzenia</w:t>
      </w:r>
      <w:r w:rsidRPr="008D73B8">
        <w:rPr>
          <w:rFonts w:ascii="Times New Roman" w:hAnsi="Times New Roman" w:cs="Times New Roman"/>
          <w:sz w:val="24"/>
          <w:szCs w:val="24"/>
        </w:rPr>
        <w:t xml:space="preserve"> w zakresie, w jakim przewidują to przepisy szczególne,</w:t>
      </w:r>
    </w:p>
    <w:p w:rsidR="00E03209" w:rsidRDefault="00E03209" w:rsidP="00602D11">
      <w:pPr>
        <w:pStyle w:val="ListParagraph"/>
        <w:numPr>
          <w:ilvl w:val="1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D73B8">
        <w:rPr>
          <w:rFonts w:ascii="Times New Roman" w:hAnsi="Times New Roman" w:cs="Times New Roman"/>
          <w:sz w:val="24"/>
          <w:szCs w:val="24"/>
        </w:rPr>
        <w:t>realizowania prawnie uzasadnionych interesów Administratora</w:t>
      </w:r>
      <w:r>
        <w:rPr>
          <w:rFonts w:ascii="Times New Roman" w:hAnsi="Times New Roman" w:cs="Times New Roman"/>
          <w:sz w:val="24"/>
          <w:szCs w:val="24"/>
        </w:rPr>
        <w:t xml:space="preserve"> zgodnie z art. 6 ust. 1 lit. f Rozporządzenia</w:t>
      </w:r>
      <w:r w:rsidRPr="008D73B8">
        <w:rPr>
          <w:rFonts w:ascii="Times New Roman" w:hAnsi="Times New Roman" w:cs="Times New Roman"/>
          <w:sz w:val="24"/>
          <w:szCs w:val="24"/>
        </w:rPr>
        <w:t>, tj. w celu ustalenia, obrony lub dochodzenia ewentualnych roszczeń oraz ochrony osób i mienia należącego do Administratora.</w:t>
      </w:r>
    </w:p>
    <w:p w:rsidR="00E03209" w:rsidRPr="008D73B8" w:rsidRDefault="00E03209" w:rsidP="00602D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73B8">
        <w:rPr>
          <w:rFonts w:ascii="Times New Roman" w:hAnsi="Times New Roman" w:cs="Times New Roman"/>
          <w:sz w:val="24"/>
          <w:szCs w:val="24"/>
        </w:rPr>
        <w:t>Podanie Pani/Pana danych osobowych w zakresie wymaganym przez przepisy prawa jest obowiązkowe, a w pozostałym zakresie dobrowolne.</w:t>
      </w:r>
    </w:p>
    <w:p w:rsidR="00E03209" w:rsidRPr="00CD38A6" w:rsidRDefault="00E03209" w:rsidP="00602D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Jeżeli przetwarzanie odbywa się na podstawie art. 6 ust. 1 lit. a) lub art. 9 ust. 2 lit. a) Rozporządzenia – przysługuje Pani/Panu prawo do cofnięcia zgody w dowolnym momencie bez wpływu na zgodność z prawem przetwarzania, którego dokonano na podstawie zgody przed jej cofnięciem.</w:t>
      </w:r>
    </w:p>
    <w:p w:rsidR="00E03209" w:rsidRPr="00CD38A6" w:rsidRDefault="00E03209" w:rsidP="00602D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Pani/Pana dane osobowe przetwarzane są wyłącznie w zakresie związanym z realizacją powyższych celów. Nie udostępniamy Pani/Pana danych innym odbiorcom oprócz podmiotów upoważnionych na podstawie przepisów prawa.</w:t>
      </w:r>
    </w:p>
    <w:p w:rsidR="00E03209" w:rsidRPr="00CD38A6" w:rsidRDefault="00E03209" w:rsidP="00602D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Administrator nie zamierza przekazywać Pani/Pana danych do państwa trzeciego ani do organizacji międzynarodowych.</w:t>
      </w:r>
    </w:p>
    <w:p w:rsidR="00E03209" w:rsidRDefault="00E03209" w:rsidP="00602D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A82">
        <w:rPr>
          <w:rFonts w:ascii="Times New Roman" w:hAnsi="Times New Roman" w:cs="Times New Roman"/>
          <w:sz w:val="24"/>
          <w:szCs w:val="24"/>
        </w:rPr>
        <w:t>Pani/Pana dane nie będą przechowywane dłużej, niż jest to konieczne, tj. przez okres trwania umowy oraz wyznaczony właściwym przepisem prawa, w tym dotyczącym do</w:t>
      </w:r>
      <w:r>
        <w:rPr>
          <w:rFonts w:ascii="Times New Roman" w:hAnsi="Times New Roman" w:cs="Times New Roman"/>
          <w:sz w:val="24"/>
          <w:szCs w:val="24"/>
        </w:rPr>
        <w:t>chodzenia roszczeń związanych z </w:t>
      </w:r>
      <w:r w:rsidRPr="00D55A82">
        <w:rPr>
          <w:rFonts w:ascii="Times New Roman" w:hAnsi="Times New Roman" w:cs="Times New Roman"/>
          <w:sz w:val="24"/>
          <w:szCs w:val="24"/>
        </w:rPr>
        <w:t>zawartą umową.</w:t>
      </w:r>
    </w:p>
    <w:p w:rsidR="00E03209" w:rsidRPr="00CD38A6" w:rsidRDefault="00E03209" w:rsidP="00602D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Ma Pani/Pan żądania od Administratora dostępu do swoich danych,</w:t>
      </w:r>
      <w:r>
        <w:rPr>
          <w:rFonts w:ascii="Times New Roman" w:hAnsi="Times New Roman" w:cs="Times New Roman"/>
          <w:sz w:val="24"/>
          <w:szCs w:val="24"/>
        </w:rPr>
        <w:t xml:space="preserve"> prawo do ich sprostowania, a w </w:t>
      </w:r>
      <w:r w:rsidRPr="00CD38A6">
        <w:rPr>
          <w:rFonts w:ascii="Times New Roman" w:hAnsi="Times New Roman" w:cs="Times New Roman"/>
          <w:sz w:val="24"/>
          <w:szCs w:val="24"/>
        </w:rPr>
        <w:t>zakresie wynikającym z obowiązujących przepisów prawa: prawo do ograniczenia przetwarzania, prawo żądania usunięcia swoich danych, prawo do wniesienia sprzeciwu wobec przetwarzania, prawo do przenoszenia danych.</w:t>
      </w:r>
    </w:p>
    <w:p w:rsidR="00E03209" w:rsidRPr="00CD38A6" w:rsidRDefault="00E03209" w:rsidP="00602D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W związku z przetwarzaniem Pani/Pana danych osobowych przez Administratora przysługuje Pani/Panu prawo wniesienia skargi do organu nadzorczego.</w:t>
      </w:r>
    </w:p>
    <w:p w:rsidR="00E03209" w:rsidRPr="00CD38A6" w:rsidRDefault="00E03209" w:rsidP="00602D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8A6">
        <w:rPr>
          <w:rFonts w:ascii="Times New Roman" w:hAnsi="Times New Roman" w:cs="Times New Roman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</w:p>
    <w:p w:rsidR="00E03209" w:rsidRPr="00757277" w:rsidRDefault="00E03209" w:rsidP="00602D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03209" w:rsidRDefault="00E03209" w:rsidP="00602D11">
      <w:pPr>
        <w:spacing w:after="0"/>
        <w:jc w:val="both"/>
        <w:rPr>
          <w:rFonts w:ascii="Times New Roman" w:hAnsi="Times New Roman" w:cs="Times New Roman"/>
        </w:rPr>
      </w:pPr>
      <w:r w:rsidRPr="00757277">
        <w:rPr>
          <w:rFonts w:ascii="Times New Roman" w:hAnsi="Times New Roman" w:cs="Times New Roman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E03209" w:rsidRPr="009D63D9" w:rsidRDefault="00E03209" w:rsidP="0060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209" w:rsidRPr="00602D11" w:rsidRDefault="00E03209" w:rsidP="00602D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3209" w:rsidRPr="00602D11" w:rsidSect="00CD3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3DE"/>
    <w:multiLevelType w:val="hybridMultilevel"/>
    <w:tmpl w:val="53F0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237"/>
    <w:rsid w:val="0003446A"/>
    <w:rsid w:val="000E39C2"/>
    <w:rsid w:val="000F1629"/>
    <w:rsid w:val="000F4087"/>
    <w:rsid w:val="00125689"/>
    <w:rsid w:val="001E7F66"/>
    <w:rsid w:val="001F4547"/>
    <w:rsid w:val="00201AAF"/>
    <w:rsid w:val="002A4192"/>
    <w:rsid w:val="002D3399"/>
    <w:rsid w:val="002F0FF2"/>
    <w:rsid w:val="00302477"/>
    <w:rsid w:val="0031481F"/>
    <w:rsid w:val="0031570B"/>
    <w:rsid w:val="00453AD3"/>
    <w:rsid w:val="0051362B"/>
    <w:rsid w:val="0052218E"/>
    <w:rsid w:val="00547A05"/>
    <w:rsid w:val="00575F77"/>
    <w:rsid w:val="00602D11"/>
    <w:rsid w:val="006763BD"/>
    <w:rsid w:val="006C3E7C"/>
    <w:rsid w:val="006D2B67"/>
    <w:rsid w:val="007016C2"/>
    <w:rsid w:val="007332F7"/>
    <w:rsid w:val="00757277"/>
    <w:rsid w:val="007943E3"/>
    <w:rsid w:val="00797AB7"/>
    <w:rsid w:val="007F749F"/>
    <w:rsid w:val="008378E8"/>
    <w:rsid w:val="00856E4D"/>
    <w:rsid w:val="008849FC"/>
    <w:rsid w:val="008C6621"/>
    <w:rsid w:val="008D73B8"/>
    <w:rsid w:val="009D63D9"/>
    <w:rsid w:val="00A05026"/>
    <w:rsid w:val="00A67868"/>
    <w:rsid w:val="00A73D0C"/>
    <w:rsid w:val="00AC5968"/>
    <w:rsid w:val="00AE70B8"/>
    <w:rsid w:val="00AF7B6F"/>
    <w:rsid w:val="00B04043"/>
    <w:rsid w:val="00B5748C"/>
    <w:rsid w:val="00B72FD0"/>
    <w:rsid w:val="00BB5EC0"/>
    <w:rsid w:val="00BD3FF7"/>
    <w:rsid w:val="00BE376A"/>
    <w:rsid w:val="00C00B6B"/>
    <w:rsid w:val="00CD263B"/>
    <w:rsid w:val="00CD38A6"/>
    <w:rsid w:val="00D106FD"/>
    <w:rsid w:val="00D55A82"/>
    <w:rsid w:val="00D56616"/>
    <w:rsid w:val="00D567F4"/>
    <w:rsid w:val="00D74ED0"/>
    <w:rsid w:val="00DF1345"/>
    <w:rsid w:val="00E03209"/>
    <w:rsid w:val="00E34812"/>
    <w:rsid w:val="00E70DE1"/>
    <w:rsid w:val="00EA198A"/>
    <w:rsid w:val="00EE3B26"/>
    <w:rsid w:val="00F05544"/>
    <w:rsid w:val="00F0574E"/>
    <w:rsid w:val="00F15449"/>
    <w:rsid w:val="00F63ED7"/>
    <w:rsid w:val="00F707FD"/>
    <w:rsid w:val="00F70B1B"/>
    <w:rsid w:val="00F7697C"/>
    <w:rsid w:val="00F8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F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484</Words>
  <Characters>2904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Węgrzyn</dc:creator>
  <cp:keywords/>
  <dc:description/>
  <cp:lastModifiedBy>Ksiegowosc</cp:lastModifiedBy>
  <cp:revision>6</cp:revision>
  <cp:lastPrinted>2019-01-10T10:17:00Z</cp:lastPrinted>
  <dcterms:created xsi:type="dcterms:W3CDTF">2019-01-25T10:44:00Z</dcterms:created>
  <dcterms:modified xsi:type="dcterms:W3CDTF">2019-04-26T10:29:00Z</dcterms:modified>
</cp:coreProperties>
</file>