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AD" w:rsidRDefault="00D37EAD" w:rsidP="00F00E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23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:rsidR="00D37EAD" w:rsidRDefault="00D37EAD" w:rsidP="00F00E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</w:t>
      </w:r>
      <w:r w:rsidRPr="00D91977">
        <w:rPr>
          <w:rFonts w:ascii="Times New Roman" w:hAnsi="Times New Roman" w:cs="Times New Roman"/>
          <w:b/>
          <w:bCs/>
          <w:sz w:val="28"/>
          <w:szCs w:val="28"/>
        </w:rPr>
        <w:t xml:space="preserve"> UMÓW CYWILNOPRAWNYCH</w:t>
      </w:r>
    </w:p>
    <w:p w:rsidR="00D37EAD" w:rsidRPr="00F80237" w:rsidRDefault="00D37EAD" w:rsidP="00F00E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(umowa o dzieło, umowa zlecenie, umowa o świadczenie usług)</w:t>
      </w:r>
    </w:p>
    <w:p w:rsidR="00D37EAD" w:rsidRPr="0052218E" w:rsidRDefault="00D37EAD" w:rsidP="00F0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EAD" w:rsidRPr="00757277" w:rsidRDefault="00D37EAD" w:rsidP="00F0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757277">
        <w:rPr>
          <w:rFonts w:ascii="Times New Roman" w:hAnsi="Times New Roman" w:cs="Times New Roman"/>
          <w:sz w:val="24"/>
          <w:szCs w:val="24"/>
        </w:rPr>
        <w:t xml:space="preserve">godnie z art.13 ust.1 i 2 Rozporządzenia Parlamentu </w:t>
      </w:r>
      <w:r>
        <w:rPr>
          <w:rFonts w:ascii="Times New Roman" w:hAnsi="Times New Roman" w:cs="Times New Roman"/>
          <w:sz w:val="24"/>
          <w:szCs w:val="24"/>
        </w:rPr>
        <w:t>Europejskiego i </w:t>
      </w:r>
      <w:r w:rsidRPr="00757277">
        <w:rPr>
          <w:rFonts w:ascii="Times New Roman" w:hAnsi="Times New Roman" w:cs="Times New Roman"/>
          <w:sz w:val="24"/>
          <w:szCs w:val="24"/>
        </w:rPr>
        <w:t xml:space="preserve">Rady (UE) 2016/679 z dnia 27 kwietnia 2016 r. w sprawie ochrony osób fizycznych w związku z przetwarzaniem danych osobowych i w sprawie swobodnego przepływu takich danych oraz uchylenia dyrektywy 95/46/WE (ogólne rozporządzenie o ochronie danych), </w:t>
      </w:r>
      <w:r>
        <w:rPr>
          <w:rFonts w:ascii="Times New Roman" w:hAnsi="Times New Roman" w:cs="Times New Roman"/>
          <w:sz w:val="24"/>
          <w:szCs w:val="24"/>
        </w:rPr>
        <w:t>OJ L 119, 4.5.2016, p. </w:t>
      </w:r>
      <w:r w:rsidRPr="00757277">
        <w:rPr>
          <w:rFonts w:ascii="Times New Roman" w:hAnsi="Times New Roman" w:cs="Times New Roman"/>
          <w:sz w:val="24"/>
          <w:szCs w:val="24"/>
        </w:rPr>
        <w:t>1–88 – zwanym dalej Rozporządzeniem, informujemy że: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</w:t>
      </w:r>
      <w:r w:rsidRPr="00757277">
        <w:rPr>
          <w:rFonts w:ascii="Times New Roman" w:hAnsi="Times New Roman" w:cs="Times New Roman"/>
          <w:sz w:val="24"/>
          <w:szCs w:val="24"/>
        </w:rPr>
        <w:t xml:space="preserve">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GJH Koło H. Janikowski Sp. k., z </w:t>
      </w:r>
      <w:r w:rsidRPr="00E67AAA">
        <w:rPr>
          <w:rFonts w:ascii="Times New Roman" w:hAnsi="Times New Roman" w:cs="Times New Roman"/>
        </w:rPr>
        <w:t>siedzibą w Kole (62-600), przy ul. Żeromskiego 85, NIP 6661001985, KRS 0000275615</w:t>
      </w:r>
      <w:r>
        <w:rPr>
          <w:rFonts w:ascii="Times New Roman" w:hAnsi="Times New Roman" w:cs="Times New Roman"/>
          <w:sz w:val="24"/>
          <w:szCs w:val="24"/>
        </w:rPr>
        <w:t xml:space="preserve">, zwana dalej Administratorem. Kontakt z Administratorem: GJH Koło H. Janikowski Sp. k., </w:t>
      </w:r>
      <w:r w:rsidRPr="00BC7EB0">
        <w:rPr>
          <w:rFonts w:ascii="Times New Roman" w:hAnsi="Times New Roman" w:cs="Times New Roman"/>
          <w:sz w:val="24"/>
          <w:szCs w:val="24"/>
        </w:rPr>
        <w:t>ul. Żeromskiego 85</w:t>
      </w:r>
      <w:r>
        <w:rPr>
          <w:rFonts w:ascii="Times New Roman" w:hAnsi="Times New Roman" w:cs="Times New Roman"/>
          <w:sz w:val="24"/>
          <w:szCs w:val="24"/>
        </w:rPr>
        <w:t xml:space="preserve">, 62-600 Koło, </w:t>
      </w:r>
      <w:r w:rsidRPr="001911CB">
        <w:rPr>
          <w:rFonts w:ascii="Times New Roman" w:hAnsi="Times New Roman" w:cs="Times New Roman"/>
          <w:sz w:val="24"/>
          <w:szCs w:val="24"/>
        </w:rPr>
        <w:t>tel. 632610400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D91977">
        <w:rPr>
          <w:rFonts w:ascii="Times New Roman" w:hAnsi="Times New Roman" w:cs="Times New Roman"/>
          <w:sz w:val="24"/>
          <w:szCs w:val="24"/>
        </w:rPr>
        <w:t xml:space="preserve"> dane p</w:t>
      </w:r>
      <w:r>
        <w:rPr>
          <w:rFonts w:ascii="Times New Roman" w:hAnsi="Times New Roman" w:cs="Times New Roman"/>
          <w:sz w:val="24"/>
          <w:szCs w:val="24"/>
        </w:rPr>
        <w:t xml:space="preserve">rzetwarzane </w:t>
      </w:r>
      <w:r w:rsidRPr="00F00EAE">
        <w:rPr>
          <w:rFonts w:ascii="Times New Roman" w:hAnsi="Times New Roman" w:cs="Times New Roman"/>
          <w:sz w:val="24"/>
          <w:szCs w:val="24"/>
        </w:rPr>
        <w:t>są w celu wykonania umowy cywilnoprawnej zawartej pomiędzy Panią/Panem a Administratorem (art. 6 ust. 1 lit. b Rozporządzenia). Podanie Pani/Pana danych osobowych jest dobrowolne, l</w:t>
      </w:r>
      <w:r>
        <w:rPr>
          <w:rFonts w:ascii="Times New Roman" w:hAnsi="Times New Roman" w:cs="Times New Roman"/>
          <w:sz w:val="24"/>
          <w:szCs w:val="24"/>
        </w:rPr>
        <w:t>ecz konieczne w celu zawarcia i </w:t>
      </w:r>
      <w:r w:rsidRPr="00F00EAE">
        <w:rPr>
          <w:rFonts w:ascii="Times New Roman" w:hAnsi="Times New Roman" w:cs="Times New Roman"/>
          <w:sz w:val="24"/>
          <w:szCs w:val="24"/>
        </w:rPr>
        <w:t>wykonania powyższej umowy.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A9161D">
        <w:rPr>
          <w:rFonts w:ascii="Times New Roman" w:hAnsi="Times New Roman" w:cs="Times New Roman"/>
          <w:sz w:val="24"/>
          <w:szCs w:val="24"/>
        </w:rPr>
        <w:t xml:space="preserve"> dane osobowe przetwarzane są wyłącznie w zakresie związanym z realizacją powyższyc</w:t>
      </w:r>
      <w:r>
        <w:rPr>
          <w:rFonts w:ascii="Times New Roman" w:hAnsi="Times New Roman" w:cs="Times New Roman"/>
          <w:sz w:val="24"/>
          <w:szCs w:val="24"/>
        </w:rPr>
        <w:t>h celów. Nie udostępniamy Pani/Pana</w:t>
      </w:r>
      <w:r w:rsidRPr="00A9161D">
        <w:rPr>
          <w:rFonts w:ascii="Times New Roman" w:hAnsi="Times New Roman" w:cs="Times New Roman"/>
          <w:sz w:val="24"/>
          <w:szCs w:val="24"/>
        </w:rPr>
        <w:t xml:space="preserve"> danych innym odbiorcom oprócz podmiotów upoważnionych na podstawie przepisów prawa.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0D17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nie zamierza przekazywać Pani/Pana</w:t>
      </w:r>
      <w:r w:rsidRPr="00970D17">
        <w:rPr>
          <w:rFonts w:ascii="Times New Roman" w:hAnsi="Times New Roman" w:cs="Times New Roman"/>
          <w:sz w:val="24"/>
          <w:szCs w:val="24"/>
        </w:rPr>
        <w:t xml:space="preserve"> danych do państwa trzeciego ani do organizacji międzynarodowych.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970D17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nie będą przechowywane </w:t>
      </w:r>
      <w:r w:rsidRPr="00970D17">
        <w:rPr>
          <w:rFonts w:ascii="Times New Roman" w:hAnsi="Times New Roman" w:cs="Times New Roman"/>
          <w:sz w:val="24"/>
          <w:szCs w:val="24"/>
        </w:rPr>
        <w:t>dłużej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D17">
        <w:rPr>
          <w:rFonts w:ascii="Times New Roman" w:hAnsi="Times New Roman" w:cs="Times New Roman"/>
          <w:sz w:val="24"/>
          <w:szCs w:val="24"/>
        </w:rPr>
        <w:t xml:space="preserve"> niż jest to konieczne, tj. przez okres trwania umowy oraz wyzna</w:t>
      </w:r>
      <w:r>
        <w:rPr>
          <w:rFonts w:ascii="Times New Roman" w:hAnsi="Times New Roman" w:cs="Times New Roman"/>
          <w:sz w:val="24"/>
          <w:szCs w:val="24"/>
        </w:rPr>
        <w:t>czony właściwym przepisem prawa, w tym dotyczącym dochodzenia roszczeń związanych z umową cywilnoprawną.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994BAD">
        <w:rPr>
          <w:rFonts w:ascii="Times New Roman" w:hAnsi="Times New Roman" w:cs="Times New Roman"/>
          <w:sz w:val="24"/>
          <w:szCs w:val="24"/>
        </w:rPr>
        <w:t>Pani/Pan żądania od Administratora dostępu do swoich danych, prawo do ich sprostowania, a w zakresie wynikającym z obowiązujących przepisów prawa: prawo do ograniczenia przetwarzania, prawo żądania usunięcia swoich danych, prawo do wniesienia sprzeciwu wobec przetwarzania, prawo do przenoszenia danych.</w:t>
      </w:r>
    </w:p>
    <w:p w:rsidR="00D37EAD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50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związku z przetwarzaniem Pani/Pana</w:t>
      </w:r>
      <w:r w:rsidRPr="00860507">
        <w:rPr>
          <w:rFonts w:ascii="Times New Roman" w:hAnsi="Times New Roman" w:cs="Times New Roman"/>
          <w:sz w:val="24"/>
          <w:szCs w:val="24"/>
        </w:rPr>
        <w:t xml:space="preserve"> danych osobowych prz</w:t>
      </w:r>
      <w:r>
        <w:rPr>
          <w:rFonts w:ascii="Times New Roman" w:hAnsi="Times New Roman" w:cs="Times New Roman"/>
          <w:sz w:val="24"/>
          <w:szCs w:val="24"/>
        </w:rPr>
        <w:t>ez Administratora przysługuje Pani/Panu</w:t>
      </w:r>
      <w:r w:rsidRPr="00860507">
        <w:rPr>
          <w:rFonts w:ascii="Times New Roman" w:hAnsi="Times New Roman" w:cs="Times New Roman"/>
          <w:sz w:val="24"/>
          <w:szCs w:val="24"/>
        </w:rPr>
        <w:t xml:space="preserve"> prawo wniesienia skargi do organu nadzorczego.</w:t>
      </w:r>
    </w:p>
    <w:p w:rsidR="00D37EAD" w:rsidRPr="00860507" w:rsidRDefault="00D37EAD" w:rsidP="00F00EA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Pani/Pana</w:t>
      </w:r>
      <w:r w:rsidRPr="00860507">
        <w:rPr>
          <w:rFonts w:ascii="Times New Roman" w:hAnsi="Times New Roman" w:cs="Times New Roman"/>
          <w:sz w:val="24"/>
          <w:szCs w:val="24"/>
        </w:rPr>
        <w:t xml:space="preserve"> dane osobowe Administrator ni</w:t>
      </w:r>
      <w:r>
        <w:rPr>
          <w:rFonts w:ascii="Times New Roman" w:hAnsi="Times New Roman" w:cs="Times New Roman"/>
          <w:sz w:val="24"/>
          <w:szCs w:val="24"/>
        </w:rPr>
        <w:t>e będzie podejmował wobec Pani/Pana</w:t>
      </w:r>
      <w:r w:rsidRPr="00860507">
        <w:rPr>
          <w:rFonts w:ascii="Times New Roman" w:hAnsi="Times New Roman" w:cs="Times New Roman"/>
          <w:sz w:val="24"/>
          <w:szCs w:val="24"/>
        </w:rPr>
        <w:t xml:space="preserve"> zautomatyzowanych decyzji, w tym decyzji </w:t>
      </w:r>
      <w:r>
        <w:rPr>
          <w:rFonts w:ascii="Times New Roman" w:hAnsi="Times New Roman" w:cs="Times New Roman"/>
          <w:sz w:val="24"/>
          <w:szCs w:val="24"/>
        </w:rPr>
        <w:t>będących wynikiem profilowania.</w:t>
      </w:r>
    </w:p>
    <w:p w:rsidR="00D37EAD" w:rsidRPr="00757277" w:rsidRDefault="00D37EAD" w:rsidP="00F00EA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7EAD" w:rsidRDefault="00D37EAD" w:rsidP="00F00EAE">
      <w:pPr>
        <w:spacing w:after="0"/>
        <w:jc w:val="both"/>
        <w:rPr>
          <w:rFonts w:ascii="Times New Roman" w:hAnsi="Times New Roman" w:cs="Times New Roman"/>
        </w:rPr>
      </w:pPr>
      <w:r w:rsidRPr="00757277">
        <w:rPr>
          <w:rFonts w:ascii="Times New Roman" w:hAnsi="Times New Roman" w:cs="Times New Roman"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D37EAD" w:rsidRDefault="00D37EAD" w:rsidP="00F00EAE">
      <w:pPr>
        <w:spacing w:after="0"/>
        <w:jc w:val="both"/>
        <w:rPr>
          <w:rFonts w:ascii="Times New Roman" w:hAnsi="Times New Roman" w:cs="Times New Roman"/>
        </w:rPr>
      </w:pPr>
    </w:p>
    <w:p w:rsidR="00D37EAD" w:rsidRDefault="00D37EAD" w:rsidP="002E4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EAD" w:rsidRDefault="00D37EAD" w:rsidP="002E4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EAD" w:rsidRPr="009D63D9" w:rsidRDefault="00D37EAD" w:rsidP="002E4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EAD" w:rsidRPr="002E433A" w:rsidRDefault="00D37EAD" w:rsidP="002E43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7EAD" w:rsidRPr="002E433A" w:rsidSect="00F00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3DE"/>
    <w:multiLevelType w:val="hybridMultilevel"/>
    <w:tmpl w:val="7884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37"/>
    <w:rsid w:val="0003446A"/>
    <w:rsid w:val="000B2875"/>
    <w:rsid w:val="000F1629"/>
    <w:rsid w:val="001911CB"/>
    <w:rsid w:val="001B6A5B"/>
    <w:rsid w:val="002E433A"/>
    <w:rsid w:val="002F0FF2"/>
    <w:rsid w:val="00302C34"/>
    <w:rsid w:val="00337AE7"/>
    <w:rsid w:val="003B4BBD"/>
    <w:rsid w:val="004021EB"/>
    <w:rsid w:val="00413555"/>
    <w:rsid w:val="00453AD3"/>
    <w:rsid w:val="004A21D2"/>
    <w:rsid w:val="004D29B8"/>
    <w:rsid w:val="0052218E"/>
    <w:rsid w:val="00547A05"/>
    <w:rsid w:val="00575F77"/>
    <w:rsid w:val="0057737D"/>
    <w:rsid w:val="005E4F95"/>
    <w:rsid w:val="006C3E7C"/>
    <w:rsid w:val="006E6694"/>
    <w:rsid w:val="00757277"/>
    <w:rsid w:val="00797AB7"/>
    <w:rsid w:val="00856E4D"/>
    <w:rsid w:val="00860507"/>
    <w:rsid w:val="008849FC"/>
    <w:rsid w:val="008B23AB"/>
    <w:rsid w:val="00970D17"/>
    <w:rsid w:val="009858B5"/>
    <w:rsid w:val="00994BAD"/>
    <w:rsid w:val="009D63D9"/>
    <w:rsid w:val="00A05026"/>
    <w:rsid w:val="00A43A56"/>
    <w:rsid w:val="00A9161D"/>
    <w:rsid w:val="00AA0860"/>
    <w:rsid w:val="00BB5EC0"/>
    <w:rsid w:val="00BC7EB0"/>
    <w:rsid w:val="00BE376A"/>
    <w:rsid w:val="00C2437B"/>
    <w:rsid w:val="00CD263B"/>
    <w:rsid w:val="00D106FD"/>
    <w:rsid w:val="00D37EAD"/>
    <w:rsid w:val="00D91977"/>
    <w:rsid w:val="00E34812"/>
    <w:rsid w:val="00E67AAA"/>
    <w:rsid w:val="00EE3B26"/>
    <w:rsid w:val="00EE5DCA"/>
    <w:rsid w:val="00F00EAE"/>
    <w:rsid w:val="00F05544"/>
    <w:rsid w:val="00F11589"/>
    <w:rsid w:val="00F63ED7"/>
    <w:rsid w:val="00F70B1B"/>
    <w:rsid w:val="00F7697C"/>
    <w:rsid w:val="00F80237"/>
    <w:rsid w:val="00F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F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377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Ksiegowosc</cp:lastModifiedBy>
  <cp:revision>18</cp:revision>
  <dcterms:created xsi:type="dcterms:W3CDTF">2018-05-24T18:06:00Z</dcterms:created>
  <dcterms:modified xsi:type="dcterms:W3CDTF">2019-03-18T09:27:00Z</dcterms:modified>
</cp:coreProperties>
</file>