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B8" w:rsidRPr="00C9407B" w:rsidRDefault="007F79B8" w:rsidP="00C94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................................, dnia…………………</w:t>
      </w: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F79B8" w:rsidRPr="00C9407B" w:rsidRDefault="007F79B8" w:rsidP="00C940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407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9407B">
        <w:rPr>
          <w:rFonts w:ascii="Times New Roman" w:hAnsi="Times New Roman" w:cs="Times New Roman"/>
          <w:sz w:val="16"/>
          <w:szCs w:val="16"/>
        </w:rPr>
        <w:t>(imię i nazwisko)</w:t>
      </w:r>
    </w:p>
    <w:p w:rsidR="007F79B8" w:rsidRPr="00C9407B" w:rsidRDefault="007F79B8" w:rsidP="00C9407B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F79B8" w:rsidRPr="00C9407B" w:rsidRDefault="007F79B8" w:rsidP="00C940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C9407B">
        <w:rPr>
          <w:rFonts w:ascii="Times New Roman" w:hAnsi="Times New Roman" w:cs="Times New Roman"/>
          <w:sz w:val="16"/>
          <w:szCs w:val="16"/>
        </w:rPr>
        <w:t>(adres zamieszkania)</w:t>
      </w: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9B8" w:rsidRPr="00C9407B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9B8" w:rsidRPr="005E7A8F" w:rsidRDefault="007F79B8" w:rsidP="005E7A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</w:t>
      </w:r>
      <w:r w:rsidRPr="00EE5E71">
        <w:rPr>
          <w:rFonts w:ascii="Times New Roman" w:hAnsi="Times New Roman" w:cs="Times New Roman"/>
          <w:b/>
          <w:bCs/>
          <w:sz w:val="28"/>
          <w:szCs w:val="28"/>
        </w:rPr>
        <w:t xml:space="preserve"> na przetwarzanie danych osobowych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rekrutacji*</w:t>
      </w:r>
    </w:p>
    <w:p w:rsidR="007F79B8" w:rsidRPr="00EE5E71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podpisany/a niniejszym w</w:t>
      </w:r>
      <w:r w:rsidRPr="00EE5E71">
        <w:rPr>
          <w:rFonts w:ascii="Times New Roman" w:hAnsi="Times New Roman" w:cs="Times New Roman"/>
          <w:sz w:val="24"/>
          <w:szCs w:val="24"/>
        </w:rPr>
        <w:t>yrażam z</w:t>
      </w:r>
      <w:r>
        <w:rPr>
          <w:rFonts w:ascii="Times New Roman" w:hAnsi="Times New Roman" w:cs="Times New Roman"/>
          <w:sz w:val="24"/>
          <w:szCs w:val="24"/>
        </w:rPr>
        <w:t xml:space="preserve">godę na przetwarzanie moich </w:t>
      </w:r>
      <w:r w:rsidRPr="00EE5E71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umieszczonych w dokumentach rekrutacyjnych</w:t>
      </w:r>
      <w:r w:rsidRPr="00EE5E71">
        <w:rPr>
          <w:rFonts w:ascii="Times New Roman" w:hAnsi="Times New Roman" w:cs="Times New Roman"/>
          <w:sz w:val="24"/>
          <w:szCs w:val="24"/>
        </w:rPr>
        <w:t xml:space="preserve"> dla potrzeb rekrutacji na stanowisko</w:t>
      </w:r>
      <w:r>
        <w:rPr>
          <w:rFonts w:ascii="Times New Roman" w:hAnsi="Times New Roman" w:cs="Times New Roman"/>
          <w:sz w:val="24"/>
          <w:szCs w:val="24"/>
        </w:rPr>
        <w:t xml:space="preserve"> specjalista ds. księgowości kadr i płac </w:t>
      </w:r>
      <w:r w:rsidRPr="00C9407B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GJH- KOŁO </w:t>
      </w:r>
      <w:r w:rsidRPr="0038023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38023D">
        <w:rPr>
          <w:rFonts w:ascii="Times New Roman" w:hAnsi="Times New Roman" w:cs="Times New Roman"/>
          <w:sz w:val="24"/>
          <w:szCs w:val="24"/>
        </w:rPr>
        <w:t>Janikowski Sp. k., z siedzibą w Kole (62-600), przy ul. Żeromskiego 85, NIP 6661001985, KRS 0000275615</w:t>
      </w:r>
    </w:p>
    <w:p w:rsidR="007F79B8" w:rsidRPr="00E63198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</w:t>
      </w:r>
      <w:r w:rsidRPr="00E63198">
        <w:rPr>
          <w:rFonts w:ascii="Times New Roman" w:hAnsi="Times New Roman" w:cs="Times New Roman"/>
          <w:sz w:val="24"/>
          <w:szCs w:val="24"/>
        </w:rPr>
        <w:t xml:space="preserve">odaję </w:t>
      </w:r>
      <w:r>
        <w:rPr>
          <w:rFonts w:ascii="Times New Roman" w:hAnsi="Times New Roman" w:cs="Times New Roman"/>
          <w:sz w:val="24"/>
          <w:szCs w:val="24"/>
        </w:rPr>
        <w:t xml:space="preserve">swoje </w:t>
      </w:r>
      <w:r w:rsidRPr="00E63198">
        <w:rPr>
          <w:rFonts w:ascii="Times New Roman" w:hAnsi="Times New Roman" w:cs="Times New Roman"/>
          <w:sz w:val="24"/>
          <w:szCs w:val="24"/>
        </w:rPr>
        <w:t>dane osobowe dobrowolnie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198">
        <w:rPr>
          <w:rFonts w:ascii="Times New Roman" w:hAnsi="Times New Roman" w:cs="Times New Roman"/>
          <w:sz w:val="24"/>
          <w:szCs w:val="24"/>
        </w:rPr>
        <w:t xml:space="preserve"> i że są one zgodne z prawdą.</w:t>
      </w: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198">
        <w:rPr>
          <w:rFonts w:ascii="Times New Roman" w:hAnsi="Times New Roman" w:cs="Times New Roman"/>
          <w:sz w:val="24"/>
          <w:szCs w:val="24"/>
        </w:rPr>
        <w:t>Zapoznałem(-am) się z treścią klauzuli informacyjnej</w:t>
      </w:r>
      <w:r>
        <w:rPr>
          <w:rFonts w:ascii="Times New Roman" w:hAnsi="Times New Roman" w:cs="Times New Roman"/>
          <w:sz w:val="24"/>
          <w:szCs w:val="24"/>
        </w:rPr>
        <w:t xml:space="preserve"> dla kandydatów do pracy, w tym z </w:t>
      </w:r>
      <w:r w:rsidRPr="00E63198">
        <w:rPr>
          <w:rFonts w:ascii="Times New Roman" w:hAnsi="Times New Roman" w:cs="Times New Roman"/>
          <w:sz w:val="24"/>
          <w:szCs w:val="24"/>
        </w:rPr>
        <w:t>informacją o celu i sposobach przetwarzania danych osobowych oraz prawie dostępu do treści swoich danych i prawie ich poprawiania.</w:t>
      </w: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9B8" w:rsidRDefault="007F79B8" w:rsidP="00A31DA6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F79B8" w:rsidRPr="00A31DA6" w:rsidRDefault="007F79B8" w:rsidP="00A31DA6">
      <w:pPr>
        <w:spacing w:after="0"/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31DA6">
        <w:rPr>
          <w:rFonts w:ascii="Times New Roman" w:hAnsi="Times New Roman" w:cs="Times New Roman"/>
          <w:sz w:val="20"/>
          <w:szCs w:val="20"/>
        </w:rPr>
        <w:t>(data i podpis osoby wyrażającej zgodę)</w:t>
      </w: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7A8F">
        <w:rPr>
          <w:rFonts w:ascii="Times New Roman" w:hAnsi="Times New Roman" w:cs="Times New Roman"/>
          <w:sz w:val="20"/>
          <w:szCs w:val="20"/>
        </w:rPr>
        <w:t>*Brak zgody na przetwarzanie danych osobowych w rekrutacji uniemożliwi nam uwzględnienie Pani/Pana osoby i przekazanych doku</w:t>
      </w:r>
      <w:r>
        <w:rPr>
          <w:rFonts w:ascii="Times New Roman" w:hAnsi="Times New Roman" w:cs="Times New Roman"/>
          <w:sz w:val="20"/>
          <w:szCs w:val="20"/>
        </w:rPr>
        <w:t>mentów rekrutacyjnych w procesie</w:t>
      </w:r>
      <w:r w:rsidRPr="005E7A8F">
        <w:rPr>
          <w:rFonts w:ascii="Times New Roman" w:hAnsi="Times New Roman" w:cs="Times New Roman"/>
          <w:sz w:val="20"/>
          <w:szCs w:val="20"/>
        </w:rPr>
        <w:t xml:space="preserve"> rekrutacji.</w:t>
      </w: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7F79B8" w:rsidRPr="00C9407B" w:rsidRDefault="007F79B8" w:rsidP="005E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9B8" w:rsidRPr="005E7A8F" w:rsidRDefault="007F79B8" w:rsidP="005E7A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</w:t>
      </w:r>
      <w:r w:rsidRPr="00EE5E71">
        <w:rPr>
          <w:rFonts w:ascii="Times New Roman" w:hAnsi="Times New Roman" w:cs="Times New Roman"/>
          <w:b/>
          <w:bCs/>
          <w:sz w:val="28"/>
          <w:szCs w:val="28"/>
        </w:rPr>
        <w:t xml:space="preserve"> na przetwarzanie danych osobowych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przyszłych rekrutacjach</w:t>
      </w:r>
    </w:p>
    <w:p w:rsidR="007F79B8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9B8" w:rsidRPr="00EE5E71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podpisany/a, niniejszym w</w:t>
      </w:r>
      <w:r w:rsidRPr="00EE5E71">
        <w:rPr>
          <w:rFonts w:ascii="Times New Roman" w:hAnsi="Times New Roman" w:cs="Times New Roman"/>
          <w:sz w:val="24"/>
          <w:szCs w:val="24"/>
        </w:rPr>
        <w:t>yrażam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EE5E7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godę</w:t>
      </w:r>
      <w:r w:rsidRPr="00EE5E71">
        <w:rPr>
          <w:rFonts w:ascii="Times New Roman" w:hAnsi="Times New Roman" w:cs="Times New Roman"/>
          <w:sz w:val="24"/>
          <w:szCs w:val="24"/>
        </w:rPr>
        <w:t xml:space="preserve"> na przetwarzanie moich </w:t>
      </w:r>
      <w:r>
        <w:rPr>
          <w:rFonts w:ascii="Times New Roman" w:hAnsi="Times New Roman" w:cs="Times New Roman"/>
          <w:sz w:val="24"/>
          <w:szCs w:val="24"/>
        </w:rPr>
        <w:t>danych osobowych umieszczonych w dokumentach rekrutacyjnych</w:t>
      </w:r>
      <w:r w:rsidRPr="00EE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czas nieoznaczony </w:t>
      </w:r>
      <w:r w:rsidRPr="00EE5E71">
        <w:rPr>
          <w:rFonts w:ascii="Times New Roman" w:hAnsi="Times New Roman" w:cs="Times New Roman"/>
          <w:sz w:val="24"/>
          <w:szCs w:val="24"/>
        </w:rPr>
        <w:t xml:space="preserve">dla potrzeb </w:t>
      </w:r>
      <w:r>
        <w:rPr>
          <w:rFonts w:ascii="Times New Roman" w:hAnsi="Times New Roman" w:cs="Times New Roman"/>
          <w:sz w:val="24"/>
          <w:szCs w:val="24"/>
        </w:rPr>
        <w:t xml:space="preserve">przyszłych procesów rekrutacyjnych prowadzonych </w:t>
      </w:r>
      <w:r w:rsidRPr="00EE5E71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GJH-KOŁO</w:t>
      </w:r>
      <w:r w:rsidRPr="0038023D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23D">
        <w:rPr>
          <w:rFonts w:ascii="Times New Roman" w:hAnsi="Times New Roman" w:cs="Times New Roman"/>
          <w:sz w:val="24"/>
          <w:szCs w:val="24"/>
        </w:rPr>
        <w:t xml:space="preserve"> Janikowski Sp. k., z siedzibą w Kole (62-600), przy ul. Żeromskiego 85, NIP 6661001985, KRS 0000275615</w:t>
      </w:r>
      <w:r w:rsidRPr="00C94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Rozumiem, że w każdym momencie mam </w:t>
      </w:r>
      <w:r w:rsidRPr="0038023D">
        <w:rPr>
          <w:rFonts w:ascii="Times New Roman" w:hAnsi="Times New Roman" w:cs="Times New Roman"/>
          <w:sz w:val="24"/>
          <w:szCs w:val="24"/>
        </w:rPr>
        <w:t xml:space="preserve">prawo do cofnięcia </w:t>
      </w:r>
      <w:r>
        <w:rPr>
          <w:rFonts w:ascii="Times New Roman" w:hAnsi="Times New Roman" w:cs="Times New Roman"/>
          <w:sz w:val="24"/>
          <w:szCs w:val="24"/>
        </w:rPr>
        <w:t xml:space="preserve">wyrażonej </w:t>
      </w:r>
      <w:r w:rsidRPr="0038023D">
        <w:rPr>
          <w:rFonts w:ascii="Times New Roman" w:hAnsi="Times New Roman" w:cs="Times New Roman"/>
          <w:sz w:val="24"/>
          <w:szCs w:val="24"/>
        </w:rPr>
        <w:t>zgody bez wpływu na zgodność z prawem przetwarzania, którego dokonano na podstawie zgody przed jej cofnięciem.</w:t>
      </w:r>
    </w:p>
    <w:p w:rsidR="007F79B8" w:rsidRPr="00EE5E71" w:rsidRDefault="007F79B8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9B8" w:rsidRDefault="007F79B8" w:rsidP="000B4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9B8" w:rsidRDefault="007F79B8" w:rsidP="000B489B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F79B8" w:rsidRPr="00A31DA6" w:rsidRDefault="007F79B8" w:rsidP="000B489B">
      <w:pPr>
        <w:spacing w:after="0"/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31DA6">
        <w:rPr>
          <w:rFonts w:ascii="Times New Roman" w:hAnsi="Times New Roman" w:cs="Times New Roman"/>
          <w:sz w:val="20"/>
          <w:szCs w:val="20"/>
        </w:rPr>
        <w:t>(data i podpis osoby wyrażającej zgodę)</w:t>
      </w:r>
    </w:p>
    <w:p w:rsidR="007F79B8" w:rsidRDefault="007F79B8" w:rsidP="00C940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79B8" w:rsidSect="001F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Heading1"/>
      <w:suff w:val="space"/>
      <w:lvlText w:val="%1. "/>
      <w:lvlJc w:val="left"/>
    </w:lvl>
    <w:lvl w:ilvl="1">
      <w:start w:val="1"/>
      <w:numFmt w:val="decimal"/>
      <w:pStyle w:val="Heading2"/>
      <w:suff w:val="space"/>
      <w:lvlText w:val="%1.%2 "/>
      <w:lvlJc w:val="left"/>
    </w:lvl>
    <w:lvl w:ilvl="2">
      <w:start w:val="1"/>
      <w:numFmt w:val="decimal"/>
      <w:pStyle w:val="Heading3"/>
      <w:suff w:val="space"/>
      <w:lvlText w:val="%1.%2.%3 "/>
      <w:lvlJc w:val="left"/>
    </w:lvl>
    <w:lvl w:ilvl="3">
      <w:start w:val="1"/>
      <w:numFmt w:val="decimal"/>
      <w:pStyle w:val="Heading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36DA74B7"/>
    <w:multiLevelType w:val="hybridMultilevel"/>
    <w:tmpl w:val="1D40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E71"/>
    <w:rsid w:val="000B489B"/>
    <w:rsid w:val="000D3DE6"/>
    <w:rsid w:val="0011208D"/>
    <w:rsid w:val="001551E4"/>
    <w:rsid w:val="001C6ECB"/>
    <w:rsid w:val="001F5F94"/>
    <w:rsid w:val="002314BE"/>
    <w:rsid w:val="00346221"/>
    <w:rsid w:val="00351721"/>
    <w:rsid w:val="0038023D"/>
    <w:rsid w:val="004A4D9C"/>
    <w:rsid w:val="004C4EF3"/>
    <w:rsid w:val="005805B2"/>
    <w:rsid w:val="005E7A8F"/>
    <w:rsid w:val="00643B5E"/>
    <w:rsid w:val="00680298"/>
    <w:rsid w:val="007F79B8"/>
    <w:rsid w:val="008A2BA7"/>
    <w:rsid w:val="009834B9"/>
    <w:rsid w:val="009A29BD"/>
    <w:rsid w:val="00A31DA6"/>
    <w:rsid w:val="00AB0369"/>
    <w:rsid w:val="00B25B36"/>
    <w:rsid w:val="00B947CB"/>
    <w:rsid w:val="00C55538"/>
    <w:rsid w:val="00C9407B"/>
    <w:rsid w:val="00D02995"/>
    <w:rsid w:val="00D44D66"/>
    <w:rsid w:val="00E63198"/>
    <w:rsid w:val="00EE5E71"/>
    <w:rsid w:val="00F078A9"/>
    <w:rsid w:val="00FD36A2"/>
    <w:rsid w:val="00F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5E71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5E71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styleId="Heading2">
    <w:name w:val="heading 2"/>
    <w:aliases w:val="l2,H2,h2"/>
    <w:basedOn w:val="Normal"/>
    <w:next w:val="Normal"/>
    <w:link w:val="Heading2Char"/>
    <w:uiPriority w:val="99"/>
    <w:qFormat/>
    <w:rsid w:val="00EE5E71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 w:cs="Times New Roman"/>
      <w:caps/>
      <w:sz w:val="28"/>
      <w:szCs w:val="28"/>
    </w:rPr>
  </w:style>
  <w:style w:type="paragraph" w:styleId="Heading3">
    <w:name w:val="heading 3"/>
    <w:aliases w:val="l3,Level 1 - 1"/>
    <w:basedOn w:val="Normal"/>
    <w:next w:val="Normal"/>
    <w:link w:val="Heading3Char"/>
    <w:uiPriority w:val="99"/>
    <w:qFormat/>
    <w:rsid w:val="00EE5E71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Heading4">
    <w:name w:val="heading 4"/>
    <w:aliases w:val="Level 2 - a"/>
    <w:basedOn w:val="Normal"/>
    <w:next w:val="Normal"/>
    <w:link w:val="Heading4Char"/>
    <w:uiPriority w:val="99"/>
    <w:qFormat/>
    <w:rsid w:val="00EE5E71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5E71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5E71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5E71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 w:cs="Arial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5E71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5E71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5E71"/>
    <w:rPr>
      <w:rFonts w:ascii="Times New Roman" w:hAnsi="Times New Roman" w:cs="Times New Roman"/>
      <w:b/>
      <w:bCs/>
      <w:caps/>
      <w:kern w:val="28"/>
      <w:sz w:val="28"/>
      <w:szCs w:val="28"/>
    </w:rPr>
  </w:style>
  <w:style w:type="character" w:customStyle="1" w:styleId="Heading2Char">
    <w:name w:val="Heading 2 Char"/>
    <w:aliases w:val="l2 Char,H2 Char,h2 Char"/>
    <w:basedOn w:val="DefaultParagraphFont"/>
    <w:link w:val="Heading2"/>
    <w:uiPriority w:val="99"/>
    <w:locked/>
    <w:rsid w:val="00EE5E71"/>
    <w:rPr>
      <w:rFonts w:ascii="Times New Roman" w:hAnsi="Times New Roman" w:cs="Times New Roman"/>
      <w:caps/>
      <w:sz w:val="28"/>
      <w:szCs w:val="28"/>
    </w:rPr>
  </w:style>
  <w:style w:type="character" w:customStyle="1" w:styleId="Heading3Char">
    <w:name w:val="Heading 3 Char"/>
    <w:aliases w:val="l3 Char,Level 1 - 1 Char"/>
    <w:basedOn w:val="DefaultParagraphFont"/>
    <w:link w:val="Heading3"/>
    <w:uiPriority w:val="99"/>
    <w:locked/>
    <w:rsid w:val="00EE5E71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aliases w:val="Level 2 - a Char"/>
    <w:basedOn w:val="DefaultParagraphFont"/>
    <w:link w:val="Heading4"/>
    <w:uiPriority w:val="99"/>
    <w:locked/>
    <w:rsid w:val="00EE5E7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E5E71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E5E71"/>
    <w:rPr>
      <w:rFonts w:ascii="Arial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E5E71"/>
    <w:rPr>
      <w:rFonts w:ascii="Arial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E5E71"/>
    <w:rPr>
      <w:rFonts w:ascii="Arial" w:hAnsi="Arial" w:cs="Arial"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E5E71"/>
    <w:rPr>
      <w:rFonts w:ascii="Arial" w:hAnsi="Arial" w:cs="Arial"/>
      <w:i/>
      <w:iCs/>
      <w:sz w:val="18"/>
      <w:szCs w:val="18"/>
    </w:rPr>
  </w:style>
  <w:style w:type="paragraph" w:styleId="ListParagraph">
    <w:name w:val="List Paragraph"/>
    <w:basedOn w:val="Normal"/>
    <w:uiPriority w:val="99"/>
    <w:qFormat/>
    <w:rsid w:val="00EE5E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262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Węgrzyn</dc:creator>
  <cp:keywords/>
  <dc:description/>
  <cp:lastModifiedBy>Ksiegowosc</cp:lastModifiedBy>
  <cp:revision>7</cp:revision>
  <dcterms:created xsi:type="dcterms:W3CDTF">2019-01-25T11:46:00Z</dcterms:created>
  <dcterms:modified xsi:type="dcterms:W3CDTF">2019-03-14T08:29:00Z</dcterms:modified>
</cp:coreProperties>
</file>